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DFED" w14:textId="7825826C" w:rsidR="00571BDB" w:rsidRDefault="00571BDB" w:rsidP="00571BDB">
      <w:pPr>
        <w:tabs>
          <w:tab w:val="left" w:pos="6521"/>
        </w:tabs>
        <w:ind w:left="5670"/>
        <w:jc w:val="both"/>
        <w:rPr>
          <w:bCs/>
          <w:szCs w:val="24"/>
        </w:rPr>
      </w:pPr>
      <w:r>
        <w:rPr>
          <w:bCs/>
          <w:szCs w:val="24"/>
        </w:rPr>
        <w:t xml:space="preserve">Varėnos rajono savivaldybės tarybos 2021 m. balandžio 27 d. sprendimo Nr. T-IX-645 </w:t>
      </w:r>
    </w:p>
    <w:p w14:paraId="5F0832A1" w14:textId="77777777" w:rsidR="00571BDB" w:rsidRPr="00557C9D" w:rsidRDefault="00571BDB" w:rsidP="00571BDB">
      <w:pPr>
        <w:tabs>
          <w:tab w:val="left" w:pos="6521"/>
        </w:tabs>
        <w:ind w:left="5670"/>
        <w:jc w:val="both"/>
        <w:rPr>
          <w:bCs/>
          <w:szCs w:val="24"/>
        </w:rPr>
      </w:pPr>
      <w:r>
        <w:rPr>
          <w:bCs/>
          <w:szCs w:val="24"/>
        </w:rPr>
        <w:t>1 priedas</w:t>
      </w:r>
    </w:p>
    <w:p w14:paraId="588B38C8" w14:textId="77777777" w:rsidR="00571BDB" w:rsidRDefault="00571BDB" w:rsidP="00571BDB">
      <w:pPr>
        <w:tabs>
          <w:tab w:val="left" w:pos="6521"/>
        </w:tabs>
        <w:spacing w:line="276" w:lineRule="auto"/>
        <w:ind w:left="284" w:right="282"/>
        <w:jc w:val="center"/>
        <w:rPr>
          <w:b/>
          <w:szCs w:val="24"/>
        </w:rPr>
      </w:pPr>
    </w:p>
    <w:p w14:paraId="700E38E1" w14:textId="77777777" w:rsidR="00571BDB" w:rsidRPr="00640E03" w:rsidRDefault="00571BDB" w:rsidP="00571BDB">
      <w:pPr>
        <w:tabs>
          <w:tab w:val="left" w:pos="6521"/>
        </w:tabs>
        <w:spacing w:line="276" w:lineRule="auto"/>
        <w:ind w:left="284" w:right="282"/>
        <w:jc w:val="center"/>
        <w:rPr>
          <w:b/>
          <w:szCs w:val="24"/>
        </w:rPr>
      </w:pPr>
      <w:r w:rsidRPr="00640E03">
        <w:rPr>
          <w:b/>
          <w:szCs w:val="24"/>
        </w:rPr>
        <w:t>DAUGIABUČIŲ NAMŲ TECHNINĖS PRIEŽIŪROS TARIFAI</w:t>
      </w:r>
    </w:p>
    <w:p w14:paraId="6CA902FA" w14:textId="77777777" w:rsidR="00571BDB" w:rsidRPr="00640E03" w:rsidRDefault="00571BDB" w:rsidP="00571BDB"/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431"/>
        <w:gridCol w:w="5082"/>
        <w:gridCol w:w="1556"/>
      </w:tblGrid>
      <w:tr w:rsidR="00571BDB" w:rsidRPr="00640E03" w14:paraId="47D57B3F" w14:textId="77777777" w:rsidTr="009B71E6">
        <w:tc>
          <w:tcPr>
            <w:tcW w:w="939" w:type="dxa"/>
            <w:shd w:val="clear" w:color="auto" w:fill="auto"/>
            <w:vAlign w:val="center"/>
          </w:tcPr>
          <w:p w14:paraId="2AE418BF" w14:textId="77777777" w:rsidR="00571BDB" w:rsidRPr="00F67D72" w:rsidRDefault="00571BDB" w:rsidP="009B71E6">
            <w:pPr>
              <w:tabs>
                <w:tab w:val="left" w:pos="6521"/>
              </w:tabs>
              <w:spacing w:line="276" w:lineRule="auto"/>
              <w:ind w:right="59"/>
              <w:jc w:val="center"/>
              <w:rPr>
                <w:b/>
                <w:bCs/>
                <w:szCs w:val="24"/>
              </w:rPr>
            </w:pPr>
            <w:r w:rsidRPr="00F67D72">
              <w:rPr>
                <w:b/>
                <w:bCs/>
                <w:szCs w:val="24"/>
              </w:rPr>
              <w:t>Namų grupės Nr.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B962ED5" w14:textId="77777777" w:rsidR="00571BDB" w:rsidRPr="00F67D72" w:rsidRDefault="00571BDB" w:rsidP="009B71E6">
            <w:pPr>
              <w:tabs>
                <w:tab w:val="left" w:pos="6521"/>
              </w:tabs>
              <w:spacing w:line="276" w:lineRule="auto"/>
              <w:ind w:right="-75"/>
              <w:jc w:val="center"/>
              <w:rPr>
                <w:b/>
                <w:bCs/>
                <w:szCs w:val="24"/>
                <w:vertAlign w:val="superscript"/>
              </w:rPr>
            </w:pPr>
            <w:r w:rsidRPr="00F67D72">
              <w:rPr>
                <w:b/>
                <w:bCs/>
                <w:szCs w:val="24"/>
              </w:rPr>
              <w:t>Namo bendras naudingasis plotas, m</w:t>
            </w:r>
            <w:r w:rsidRPr="00F67D72">
              <w:rPr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1B8F53E2" w14:textId="77777777" w:rsidR="00571BDB" w:rsidRPr="00F67D72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b/>
                <w:bCs/>
                <w:szCs w:val="24"/>
              </w:rPr>
            </w:pPr>
            <w:r w:rsidRPr="00F67D72">
              <w:rPr>
                <w:b/>
                <w:bCs/>
                <w:szCs w:val="24"/>
              </w:rPr>
              <w:t>Namo ypatumai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91C8E9" w14:textId="77777777" w:rsidR="00571BDB" w:rsidRPr="00F67D72" w:rsidRDefault="00571BDB" w:rsidP="009B71E6">
            <w:pPr>
              <w:tabs>
                <w:tab w:val="left" w:pos="6521"/>
              </w:tabs>
              <w:spacing w:line="276" w:lineRule="auto"/>
              <w:ind w:left="-65" w:right="-115"/>
              <w:jc w:val="center"/>
              <w:rPr>
                <w:b/>
                <w:bCs/>
                <w:szCs w:val="24"/>
              </w:rPr>
            </w:pPr>
            <w:r w:rsidRPr="00F67D72">
              <w:rPr>
                <w:b/>
                <w:bCs/>
                <w:szCs w:val="24"/>
              </w:rPr>
              <w:t>Tarifas Eur/m</w:t>
            </w:r>
            <w:r w:rsidRPr="00F67D72">
              <w:rPr>
                <w:b/>
                <w:bCs/>
                <w:szCs w:val="24"/>
                <w:vertAlign w:val="superscript"/>
              </w:rPr>
              <w:t>2</w:t>
            </w:r>
            <w:r w:rsidRPr="00F67D72">
              <w:rPr>
                <w:b/>
                <w:bCs/>
                <w:szCs w:val="24"/>
              </w:rPr>
              <w:t>/mėn. be PVM</w:t>
            </w:r>
          </w:p>
        </w:tc>
      </w:tr>
      <w:tr w:rsidR="00571BDB" w:rsidRPr="00640E03" w14:paraId="343926D3" w14:textId="77777777" w:rsidTr="009B71E6">
        <w:tc>
          <w:tcPr>
            <w:tcW w:w="939" w:type="dxa"/>
            <w:shd w:val="clear" w:color="auto" w:fill="auto"/>
          </w:tcPr>
          <w:p w14:paraId="63E5E93D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1.</w:t>
            </w:r>
          </w:p>
        </w:tc>
        <w:tc>
          <w:tcPr>
            <w:tcW w:w="1362" w:type="dxa"/>
            <w:vMerge w:val="restart"/>
            <w:shd w:val="clear" w:color="auto" w:fill="auto"/>
          </w:tcPr>
          <w:p w14:paraId="0631C2B3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rPr>
                <w:szCs w:val="24"/>
              </w:rPr>
            </w:pPr>
            <w:r w:rsidRPr="00640E03">
              <w:rPr>
                <w:szCs w:val="24"/>
              </w:rPr>
              <w:t>Iki 1</w:t>
            </w:r>
            <w:r>
              <w:rPr>
                <w:szCs w:val="24"/>
              </w:rPr>
              <w:t xml:space="preserve"> </w:t>
            </w:r>
            <w:r w:rsidRPr="00640E03">
              <w:rPr>
                <w:szCs w:val="24"/>
              </w:rPr>
              <w:t>000</w:t>
            </w:r>
          </w:p>
          <w:p w14:paraId="3E06F1F8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rPr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2B7D7FA0" w14:textId="77777777" w:rsidR="00571BDB" w:rsidRPr="00640E03" w:rsidRDefault="00571BDB" w:rsidP="009B71E6">
            <w:pPr>
              <w:rPr>
                <w:color w:val="000000"/>
                <w:szCs w:val="24"/>
              </w:rPr>
            </w:pPr>
            <w:r w:rsidRPr="00640E03">
              <w:rPr>
                <w:color w:val="000000"/>
                <w:szCs w:val="24"/>
              </w:rPr>
              <w:t>Namai, kuriuose neįrengta bendroji geriamojo vandens tiekimo inžinerinė sistema;</w:t>
            </w:r>
          </w:p>
          <w:p w14:paraId="0895F060" w14:textId="77777777" w:rsidR="00571BDB" w:rsidRPr="00640E03" w:rsidRDefault="00571BDB" w:rsidP="009B71E6">
            <w:pPr>
              <w:rPr>
                <w:color w:val="000000"/>
                <w:szCs w:val="24"/>
              </w:rPr>
            </w:pPr>
            <w:r w:rsidRPr="00640E03">
              <w:rPr>
                <w:color w:val="000000"/>
                <w:szCs w:val="24"/>
              </w:rPr>
              <w:t>namai, kuriuose neįrengta bendroji nuotekų šalinimo inžinerinė sistema;</w:t>
            </w:r>
          </w:p>
          <w:p w14:paraId="7B333EC8" w14:textId="77777777" w:rsidR="00571BDB" w:rsidRPr="00640E03" w:rsidRDefault="00571BDB" w:rsidP="009B71E6">
            <w:pPr>
              <w:rPr>
                <w:color w:val="000000"/>
                <w:szCs w:val="24"/>
              </w:rPr>
            </w:pPr>
            <w:r w:rsidRPr="00640E03">
              <w:rPr>
                <w:color w:val="000000"/>
                <w:szCs w:val="24"/>
              </w:rPr>
              <w:t>namai, kuriuose neįrengta bendroji elektros inžinerinė sistema;</w:t>
            </w:r>
          </w:p>
          <w:p w14:paraId="77FC696D" w14:textId="77777777" w:rsidR="00571BDB" w:rsidRPr="00640E03" w:rsidRDefault="00571BDB" w:rsidP="009B71E6">
            <w:pPr>
              <w:tabs>
                <w:tab w:val="left" w:pos="6521"/>
              </w:tabs>
              <w:rPr>
                <w:szCs w:val="24"/>
              </w:rPr>
            </w:pPr>
            <w:r w:rsidRPr="00640E03">
              <w:rPr>
                <w:color w:val="000000"/>
                <w:szCs w:val="24"/>
              </w:rPr>
              <w:t>namai, kuriuose nėra bendrojo naudojimo patalpų.</w:t>
            </w:r>
          </w:p>
        </w:tc>
        <w:tc>
          <w:tcPr>
            <w:tcW w:w="1559" w:type="dxa"/>
            <w:shd w:val="clear" w:color="auto" w:fill="auto"/>
          </w:tcPr>
          <w:p w14:paraId="296574A8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0,0117</w:t>
            </w:r>
          </w:p>
        </w:tc>
      </w:tr>
      <w:tr w:rsidR="00571BDB" w:rsidRPr="00640E03" w14:paraId="3BB7DFAF" w14:textId="77777777" w:rsidTr="009B71E6">
        <w:tc>
          <w:tcPr>
            <w:tcW w:w="939" w:type="dxa"/>
            <w:shd w:val="clear" w:color="auto" w:fill="auto"/>
          </w:tcPr>
          <w:p w14:paraId="0F9345AC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2.</w:t>
            </w:r>
          </w:p>
        </w:tc>
        <w:tc>
          <w:tcPr>
            <w:tcW w:w="1362" w:type="dxa"/>
            <w:vMerge/>
            <w:shd w:val="clear" w:color="auto" w:fill="auto"/>
          </w:tcPr>
          <w:p w14:paraId="1FE482DF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rPr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1C7D5F02" w14:textId="77777777" w:rsidR="00571BDB" w:rsidRPr="00640E03" w:rsidRDefault="00571BDB" w:rsidP="009B71E6">
            <w:pPr>
              <w:tabs>
                <w:tab w:val="left" w:pos="6521"/>
              </w:tabs>
              <w:rPr>
                <w:szCs w:val="24"/>
              </w:rPr>
            </w:pPr>
            <w:r w:rsidRPr="00640E03">
              <w:rPr>
                <w:szCs w:val="24"/>
              </w:rPr>
              <w:t xml:space="preserve">Namai, kuriuose neįrengta bendroji geriamojo vandens tiekimo inžinierinė sistema; </w:t>
            </w:r>
          </w:p>
          <w:p w14:paraId="10B299D5" w14:textId="77777777" w:rsidR="00571BDB" w:rsidRPr="00640E03" w:rsidRDefault="00571BDB" w:rsidP="009B71E6">
            <w:pPr>
              <w:tabs>
                <w:tab w:val="left" w:pos="6521"/>
              </w:tabs>
              <w:rPr>
                <w:szCs w:val="24"/>
              </w:rPr>
            </w:pPr>
            <w:r w:rsidRPr="00640E03">
              <w:rPr>
                <w:szCs w:val="24"/>
              </w:rPr>
              <w:t>namai, kuriuose neįrengta bendroji nuotekų šalinimo inžinerinė sistema.</w:t>
            </w:r>
          </w:p>
        </w:tc>
        <w:tc>
          <w:tcPr>
            <w:tcW w:w="1559" w:type="dxa"/>
            <w:shd w:val="clear" w:color="auto" w:fill="auto"/>
          </w:tcPr>
          <w:p w14:paraId="2EC44C82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0,0122</w:t>
            </w:r>
          </w:p>
        </w:tc>
      </w:tr>
      <w:tr w:rsidR="00571BDB" w:rsidRPr="00640E03" w14:paraId="79D87704" w14:textId="77777777" w:rsidTr="009B71E6">
        <w:tc>
          <w:tcPr>
            <w:tcW w:w="939" w:type="dxa"/>
            <w:shd w:val="clear" w:color="auto" w:fill="auto"/>
          </w:tcPr>
          <w:p w14:paraId="180D08DB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3.</w:t>
            </w:r>
          </w:p>
        </w:tc>
        <w:tc>
          <w:tcPr>
            <w:tcW w:w="1362" w:type="dxa"/>
            <w:vMerge/>
            <w:shd w:val="clear" w:color="auto" w:fill="auto"/>
          </w:tcPr>
          <w:p w14:paraId="47196996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34F489E4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Namai, kuriuose neįrengta bendroji nuotekų šalinimo inžinierinė sistema;</w:t>
            </w:r>
          </w:p>
          <w:p w14:paraId="245AC6F9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namai, kuriuose neįrengta bendroji elektros inžinerinė sistema;</w:t>
            </w:r>
          </w:p>
          <w:p w14:paraId="498FFB73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namai, kuriuose nėra bendrojo naudojimo patalpų;</w:t>
            </w:r>
          </w:p>
          <w:p w14:paraId="33AE3F13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namai, kurių stogas – šlaitinis.</w:t>
            </w:r>
          </w:p>
        </w:tc>
        <w:tc>
          <w:tcPr>
            <w:tcW w:w="1559" w:type="dxa"/>
            <w:shd w:val="clear" w:color="auto" w:fill="auto"/>
          </w:tcPr>
          <w:p w14:paraId="3EB67CA4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0,0139</w:t>
            </w:r>
          </w:p>
        </w:tc>
      </w:tr>
      <w:tr w:rsidR="00571BDB" w:rsidRPr="00640E03" w14:paraId="2CADE880" w14:textId="77777777" w:rsidTr="009B71E6">
        <w:tc>
          <w:tcPr>
            <w:tcW w:w="939" w:type="dxa"/>
            <w:shd w:val="clear" w:color="auto" w:fill="auto"/>
          </w:tcPr>
          <w:p w14:paraId="005AD3B0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4.</w:t>
            </w:r>
          </w:p>
        </w:tc>
        <w:tc>
          <w:tcPr>
            <w:tcW w:w="1362" w:type="dxa"/>
            <w:vMerge/>
            <w:shd w:val="clear" w:color="auto" w:fill="auto"/>
          </w:tcPr>
          <w:p w14:paraId="3777A489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03EFEBF3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Namai, kuriuose nėra bendro naudojimo patalpų;</w:t>
            </w:r>
          </w:p>
          <w:p w14:paraId="263B726A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b/>
                <w:szCs w:val="24"/>
              </w:rPr>
            </w:pPr>
            <w:r w:rsidRPr="00640E03">
              <w:rPr>
                <w:szCs w:val="24"/>
              </w:rPr>
              <w:t>namai, kurių stogas – šlaitinis.</w:t>
            </w:r>
          </w:p>
        </w:tc>
        <w:tc>
          <w:tcPr>
            <w:tcW w:w="1559" w:type="dxa"/>
            <w:shd w:val="clear" w:color="auto" w:fill="auto"/>
          </w:tcPr>
          <w:p w14:paraId="51A11BA2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0,0147</w:t>
            </w:r>
          </w:p>
        </w:tc>
      </w:tr>
      <w:tr w:rsidR="00571BDB" w:rsidRPr="00640E03" w14:paraId="2B5DC0DA" w14:textId="77777777" w:rsidTr="009B71E6">
        <w:tc>
          <w:tcPr>
            <w:tcW w:w="939" w:type="dxa"/>
            <w:shd w:val="clear" w:color="auto" w:fill="auto"/>
          </w:tcPr>
          <w:p w14:paraId="26BD3764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5.</w:t>
            </w:r>
          </w:p>
        </w:tc>
        <w:tc>
          <w:tcPr>
            <w:tcW w:w="1362" w:type="dxa"/>
            <w:vMerge/>
            <w:shd w:val="clear" w:color="auto" w:fill="auto"/>
          </w:tcPr>
          <w:p w14:paraId="4402B658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371A1E98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Namai, kuriuose neįrengta bendroji elektros inžinierinė sistema.</w:t>
            </w:r>
          </w:p>
        </w:tc>
        <w:tc>
          <w:tcPr>
            <w:tcW w:w="1559" w:type="dxa"/>
            <w:shd w:val="clear" w:color="auto" w:fill="auto"/>
          </w:tcPr>
          <w:p w14:paraId="001471C8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0,0127</w:t>
            </w:r>
          </w:p>
        </w:tc>
      </w:tr>
      <w:tr w:rsidR="00571BDB" w:rsidRPr="00640E03" w14:paraId="479741BF" w14:textId="77777777" w:rsidTr="009B71E6">
        <w:tc>
          <w:tcPr>
            <w:tcW w:w="939" w:type="dxa"/>
            <w:shd w:val="clear" w:color="auto" w:fill="auto"/>
          </w:tcPr>
          <w:p w14:paraId="46BC31B4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6.</w:t>
            </w:r>
          </w:p>
        </w:tc>
        <w:tc>
          <w:tcPr>
            <w:tcW w:w="1362" w:type="dxa"/>
            <w:vMerge/>
            <w:shd w:val="clear" w:color="auto" w:fill="auto"/>
          </w:tcPr>
          <w:p w14:paraId="3CCBAAF2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6C69D69C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Namai, kuriuose nėra bendrojo naudojimo patalpų.</w:t>
            </w:r>
          </w:p>
        </w:tc>
        <w:tc>
          <w:tcPr>
            <w:tcW w:w="1559" w:type="dxa"/>
            <w:shd w:val="clear" w:color="auto" w:fill="auto"/>
          </w:tcPr>
          <w:p w14:paraId="335B1090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0,0127</w:t>
            </w:r>
          </w:p>
        </w:tc>
      </w:tr>
      <w:tr w:rsidR="00571BDB" w:rsidRPr="00640E03" w14:paraId="6EB3AE9E" w14:textId="77777777" w:rsidTr="009B71E6">
        <w:tc>
          <w:tcPr>
            <w:tcW w:w="939" w:type="dxa"/>
            <w:shd w:val="clear" w:color="auto" w:fill="auto"/>
          </w:tcPr>
          <w:p w14:paraId="10C229A3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7.</w:t>
            </w:r>
          </w:p>
        </w:tc>
        <w:tc>
          <w:tcPr>
            <w:tcW w:w="1362" w:type="dxa"/>
            <w:vMerge/>
            <w:shd w:val="clear" w:color="auto" w:fill="auto"/>
          </w:tcPr>
          <w:p w14:paraId="03C3FF40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1123F419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Namas, kurio stogas šlaitinis.</w:t>
            </w:r>
          </w:p>
        </w:tc>
        <w:tc>
          <w:tcPr>
            <w:tcW w:w="1559" w:type="dxa"/>
            <w:shd w:val="clear" w:color="auto" w:fill="auto"/>
          </w:tcPr>
          <w:p w14:paraId="2B581F40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0,015</w:t>
            </w:r>
          </w:p>
        </w:tc>
      </w:tr>
      <w:tr w:rsidR="00571BDB" w:rsidRPr="00640E03" w14:paraId="52A7AACA" w14:textId="77777777" w:rsidTr="009B71E6">
        <w:tc>
          <w:tcPr>
            <w:tcW w:w="939" w:type="dxa"/>
            <w:shd w:val="clear" w:color="auto" w:fill="auto"/>
          </w:tcPr>
          <w:p w14:paraId="7E3ED177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8.</w:t>
            </w:r>
          </w:p>
        </w:tc>
        <w:tc>
          <w:tcPr>
            <w:tcW w:w="1362" w:type="dxa"/>
            <w:vMerge w:val="restart"/>
            <w:shd w:val="clear" w:color="auto" w:fill="auto"/>
          </w:tcPr>
          <w:p w14:paraId="4AF6BBFD" w14:textId="77777777" w:rsidR="00571BDB" w:rsidRPr="00640E03" w:rsidRDefault="00571BDB" w:rsidP="009B71E6">
            <w:pPr>
              <w:tabs>
                <w:tab w:val="left" w:pos="6521"/>
              </w:tabs>
              <w:ind w:right="-77"/>
              <w:rPr>
                <w:szCs w:val="24"/>
              </w:rPr>
            </w:pPr>
            <w:r w:rsidRPr="00640E03">
              <w:rPr>
                <w:szCs w:val="24"/>
              </w:rPr>
              <w:t>Nuo 1</w:t>
            </w:r>
            <w:r>
              <w:rPr>
                <w:szCs w:val="24"/>
              </w:rPr>
              <w:t xml:space="preserve"> </w:t>
            </w:r>
            <w:r w:rsidRPr="00640E03">
              <w:rPr>
                <w:szCs w:val="24"/>
              </w:rPr>
              <w:t>001</w:t>
            </w:r>
          </w:p>
          <w:p w14:paraId="7696B931" w14:textId="77777777" w:rsidR="00571BDB" w:rsidRPr="00640E03" w:rsidRDefault="00571BDB" w:rsidP="009B71E6">
            <w:pPr>
              <w:tabs>
                <w:tab w:val="left" w:pos="6521"/>
              </w:tabs>
              <w:ind w:right="-77"/>
              <w:rPr>
                <w:szCs w:val="24"/>
              </w:rPr>
            </w:pPr>
            <w:r w:rsidRPr="00640E03">
              <w:rPr>
                <w:szCs w:val="24"/>
              </w:rPr>
              <w:t>iki 2</w:t>
            </w:r>
            <w:r>
              <w:rPr>
                <w:szCs w:val="24"/>
              </w:rPr>
              <w:t xml:space="preserve"> </w:t>
            </w:r>
            <w:r w:rsidRPr="00640E03">
              <w:rPr>
                <w:szCs w:val="24"/>
              </w:rPr>
              <w:t>000</w:t>
            </w:r>
          </w:p>
        </w:tc>
        <w:tc>
          <w:tcPr>
            <w:tcW w:w="5178" w:type="dxa"/>
            <w:shd w:val="clear" w:color="auto" w:fill="auto"/>
          </w:tcPr>
          <w:p w14:paraId="0F4B764E" w14:textId="77777777" w:rsidR="00571BDB" w:rsidRPr="00640E03" w:rsidRDefault="00571BDB" w:rsidP="009B71E6">
            <w:pPr>
              <w:rPr>
                <w:szCs w:val="24"/>
              </w:rPr>
            </w:pPr>
            <w:r w:rsidRPr="00640E03">
              <w:rPr>
                <w:szCs w:val="24"/>
              </w:rPr>
              <w:t>Namas, kurio stogas šlaitinis.</w:t>
            </w:r>
          </w:p>
        </w:tc>
        <w:tc>
          <w:tcPr>
            <w:tcW w:w="1559" w:type="dxa"/>
            <w:shd w:val="clear" w:color="auto" w:fill="auto"/>
          </w:tcPr>
          <w:p w14:paraId="5D063838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0,0175</w:t>
            </w:r>
          </w:p>
        </w:tc>
      </w:tr>
      <w:tr w:rsidR="00571BDB" w:rsidRPr="00640E03" w14:paraId="3D9861CA" w14:textId="77777777" w:rsidTr="009B71E6">
        <w:tc>
          <w:tcPr>
            <w:tcW w:w="939" w:type="dxa"/>
            <w:shd w:val="clear" w:color="auto" w:fill="auto"/>
          </w:tcPr>
          <w:p w14:paraId="054FD72F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9.</w:t>
            </w:r>
          </w:p>
        </w:tc>
        <w:tc>
          <w:tcPr>
            <w:tcW w:w="1362" w:type="dxa"/>
            <w:vMerge/>
            <w:shd w:val="clear" w:color="auto" w:fill="auto"/>
          </w:tcPr>
          <w:p w14:paraId="62FEEAB5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687F0A47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Namas be išskirtinių techninės priežiūros ypatumų.</w:t>
            </w:r>
          </w:p>
        </w:tc>
        <w:tc>
          <w:tcPr>
            <w:tcW w:w="1559" w:type="dxa"/>
            <w:shd w:val="clear" w:color="auto" w:fill="auto"/>
          </w:tcPr>
          <w:p w14:paraId="6CBA2E8A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0,0152</w:t>
            </w:r>
          </w:p>
        </w:tc>
      </w:tr>
      <w:tr w:rsidR="00571BDB" w:rsidRPr="00640E03" w14:paraId="3E9FF52C" w14:textId="77777777" w:rsidTr="009B71E6">
        <w:tc>
          <w:tcPr>
            <w:tcW w:w="939" w:type="dxa"/>
            <w:shd w:val="clear" w:color="auto" w:fill="auto"/>
          </w:tcPr>
          <w:p w14:paraId="19EC4D64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10.</w:t>
            </w:r>
          </w:p>
        </w:tc>
        <w:tc>
          <w:tcPr>
            <w:tcW w:w="1362" w:type="dxa"/>
            <w:vMerge/>
            <w:shd w:val="clear" w:color="auto" w:fill="auto"/>
          </w:tcPr>
          <w:p w14:paraId="1961A1FD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51902447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Bendrabučio tipo namas.</w:t>
            </w:r>
          </w:p>
        </w:tc>
        <w:tc>
          <w:tcPr>
            <w:tcW w:w="1559" w:type="dxa"/>
            <w:shd w:val="clear" w:color="auto" w:fill="auto"/>
          </w:tcPr>
          <w:p w14:paraId="21CC8891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0,0175</w:t>
            </w:r>
          </w:p>
        </w:tc>
      </w:tr>
      <w:tr w:rsidR="00571BDB" w:rsidRPr="00640E03" w14:paraId="09406201" w14:textId="77777777" w:rsidTr="009B71E6">
        <w:tc>
          <w:tcPr>
            <w:tcW w:w="939" w:type="dxa"/>
            <w:shd w:val="clear" w:color="auto" w:fill="auto"/>
          </w:tcPr>
          <w:p w14:paraId="198D724D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11.</w:t>
            </w:r>
          </w:p>
        </w:tc>
        <w:tc>
          <w:tcPr>
            <w:tcW w:w="1362" w:type="dxa"/>
            <w:shd w:val="clear" w:color="auto" w:fill="auto"/>
          </w:tcPr>
          <w:p w14:paraId="6266BB3A" w14:textId="77777777" w:rsidR="00571BDB" w:rsidRPr="00640E03" w:rsidRDefault="00571BDB" w:rsidP="009B71E6">
            <w:pPr>
              <w:tabs>
                <w:tab w:val="left" w:pos="6521"/>
              </w:tabs>
              <w:ind w:right="-77"/>
              <w:rPr>
                <w:szCs w:val="24"/>
              </w:rPr>
            </w:pPr>
            <w:r w:rsidRPr="00640E03">
              <w:rPr>
                <w:szCs w:val="24"/>
              </w:rPr>
              <w:t>Nuo 2</w:t>
            </w:r>
            <w:r>
              <w:rPr>
                <w:szCs w:val="24"/>
              </w:rPr>
              <w:t xml:space="preserve"> </w:t>
            </w:r>
            <w:r w:rsidRPr="00640E03">
              <w:rPr>
                <w:szCs w:val="24"/>
              </w:rPr>
              <w:t>001</w:t>
            </w:r>
          </w:p>
          <w:p w14:paraId="1A29964F" w14:textId="77777777" w:rsidR="00571BDB" w:rsidRPr="00640E03" w:rsidRDefault="00571BDB" w:rsidP="009B71E6">
            <w:pPr>
              <w:tabs>
                <w:tab w:val="left" w:pos="6521"/>
              </w:tabs>
              <w:ind w:right="-77"/>
              <w:rPr>
                <w:szCs w:val="24"/>
              </w:rPr>
            </w:pPr>
            <w:r w:rsidRPr="00640E03">
              <w:rPr>
                <w:szCs w:val="24"/>
              </w:rPr>
              <w:t>iki 5</w:t>
            </w:r>
            <w:r>
              <w:rPr>
                <w:szCs w:val="24"/>
              </w:rPr>
              <w:t xml:space="preserve"> </w:t>
            </w:r>
            <w:r w:rsidRPr="00640E03">
              <w:rPr>
                <w:szCs w:val="24"/>
              </w:rPr>
              <w:t>000</w:t>
            </w:r>
          </w:p>
        </w:tc>
        <w:tc>
          <w:tcPr>
            <w:tcW w:w="5178" w:type="dxa"/>
            <w:shd w:val="clear" w:color="auto" w:fill="auto"/>
          </w:tcPr>
          <w:p w14:paraId="4878204D" w14:textId="77777777" w:rsidR="00571BDB" w:rsidRPr="00640E03" w:rsidRDefault="00571BDB" w:rsidP="009B71E6">
            <w:pPr>
              <w:tabs>
                <w:tab w:val="left" w:pos="6521"/>
              </w:tabs>
              <w:ind w:right="282"/>
              <w:rPr>
                <w:szCs w:val="24"/>
              </w:rPr>
            </w:pPr>
            <w:r w:rsidRPr="00640E03">
              <w:rPr>
                <w:szCs w:val="24"/>
              </w:rPr>
              <w:t>Namas be išskirtinių techninės priežiūros ypatumų.</w:t>
            </w:r>
          </w:p>
        </w:tc>
        <w:tc>
          <w:tcPr>
            <w:tcW w:w="1559" w:type="dxa"/>
            <w:shd w:val="clear" w:color="auto" w:fill="auto"/>
          </w:tcPr>
          <w:p w14:paraId="437C0E60" w14:textId="77777777" w:rsidR="00571BDB" w:rsidRPr="00640E03" w:rsidRDefault="00571BDB" w:rsidP="009B71E6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 w:rsidRPr="00640E03">
              <w:rPr>
                <w:szCs w:val="24"/>
              </w:rPr>
              <w:t>0,0175</w:t>
            </w:r>
          </w:p>
        </w:tc>
      </w:tr>
    </w:tbl>
    <w:p w14:paraId="05FC6DC6" w14:textId="77777777" w:rsidR="00571BDB" w:rsidRDefault="00571BDB" w:rsidP="00571BDB"/>
    <w:p w14:paraId="6320077B" w14:textId="77777777" w:rsidR="006166B5" w:rsidRDefault="006166B5" w:rsidP="00571BDB"/>
    <w:p w14:paraId="5ECBE3DB" w14:textId="77777777" w:rsidR="006166B5" w:rsidRDefault="006166B5" w:rsidP="00571BDB"/>
    <w:p w14:paraId="400BFB41" w14:textId="4EF13128" w:rsidR="00571BDB" w:rsidRDefault="00571BDB" w:rsidP="00571BDB">
      <w:pPr>
        <w:jc w:val="center"/>
      </w:pPr>
      <w:r>
        <w:t>_______</w:t>
      </w:r>
      <w:r w:rsidR="006166B5">
        <w:t>___________</w:t>
      </w:r>
      <w:r>
        <w:t>_______</w:t>
      </w:r>
    </w:p>
    <w:p w14:paraId="26B2BA8A" w14:textId="593F4A38" w:rsidR="00571BDB" w:rsidRDefault="00571BDB" w:rsidP="00571BDB">
      <w:pPr>
        <w:rPr>
          <w:bCs/>
          <w:szCs w:val="24"/>
        </w:rPr>
      </w:pPr>
      <w:bookmarkStart w:id="0" w:name="_GoBack"/>
      <w:bookmarkEnd w:id="0"/>
    </w:p>
    <w:sectPr w:rsidR="00571BDB" w:rsidSect="00D33E17">
      <w:footerReference w:type="default" r:id="rId7"/>
      <w:pgSz w:w="11906" w:h="16838" w:code="9"/>
      <w:pgMar w:top="1134" w:right="567" w:bottom="1134" w:left="1276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A8999" w14:textId="77777777" w:rsidR="00A61C05" w:rsidRDefault="00A61C05">
      <w:r>
        <w:separator/>
      </w:r>
    </w:p>
  </w:endnote>
  <w:endnote w:type="continuationSeparator" w:id="0">
    <w:p w14:paraId="4E14F5D9" w14:textId="77777777" w:rsidR="00A61C05" w:rsidRDefault="00A6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EB16C" w14:textId="4128D1BF" w:rsidR="001F65C9" w:rsidRDefault="001F65C9" w:rsidP="00D0181D">
    <w:pPr>
      <w:pStyle w:val="Porat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CB3C1" w14:textId="77777777" w:rsidR="00A61C05" w:rsidRDefault="00A61C05">
      <w:r>
        <w:separator/>
      </w:r>
    </w:p>
  </w:footnote>
  <w:footnote w:type="continuationSeparator" w:id="0">
    <w:p w14:paraId="67A08782" w14:textId="77777777" w:rsidR="00A61C05" w:rsidRDefault="00A6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20FC"/>
    <w:multiLevelType w:val="multilevel"/>
    <w:tmpl w:val="B8B6C86A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lvlRestart w:val="0"/>
      <w:pStyle w:val="paragrafesrasas2lygis"/>
      <w:isLgl/>
      <w:lvlText w:val="%2."/>
      <w:lvlJc w:val="left"/>
      <w:pPr>
        <w:ind w:left="1059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2.%3."/>
      <w:lvlJc w:val="left"/>
      <w:pPr>
        <w:ind w:left="1418" w:hanging="567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4C377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09"/>
    <w:rsid w:val="000078DF"/>
    <w:rsid w:val="0001284E"/>
    <w:rsid w:val="00015996"/>
    <w:rsid w:val="0001669A"/>
    <w:rsid w:val="00032E0F"/>
    <w:rsid w:val="00046461"/>
    <w:rsid w:val="00052E80"/>
    <w:rsid w:val="00060C24"/>
    <w:rsid w:val="000842DC"/>
    <w:rsid w:val="00091958"/>
    <w:rsid w:val="000A4B24"/>
    <w:rsid w:val="000B31AF"/>
    <w:rsid w:val="00113844"/>
    <w:rsid w:val="00117088"/>
    <w:rsid w:val="001209D5"/>
    <w:rsid w:val="00123493"/>
    <w:rsid w:val="00126DC0"/>
    <w:rsid w:val="00133214"/>
    <w:rsid w:val="001376B6"/>
    <w:rsid w:val="00141A65"/>
    <w:rsid w:val="00142CA9"/>
    <w:rsid w:val="001628D1"/>
    <w:rsid w:val="00166C24"/>
    <w:rsid w:val="00190739"/>
    <w:rsid w:val="00194F81"/>
    <w:rsid w:val="00196205"/>
    <w:rsid w:val="001A1C96"/>
    <w:rsid w:val="001A2D5C"/>
    <w:rsid w:val="001F65C9"/>
    <w:rsid w:val="00227D73"/>
    <w:rsid w:val="002455D5"/>
    <w:rsid w:val="00254209"/>
    <w:rsid w:val="00290FDB"/>
    <w:rsid w:val="00296A8F"/>
    <w:rsid w:val="002B232B"/>
    <w:rsid w:val="002C48FD"/>
    <w:rsid w:val="002D3527"/>
    <w:rsid w:val="002E3488"/>
    <w:rsid w:val="002F5631"/>
    <w:rsid w:val="003162C6"/>
    <w:rsid w:val="003214D9"/>
    <w:rsid w:val="003227AE"/>
    <w:rsid w:val="0033457D"/>
    <w:rsid w:val="00342B07"/>
    <w:rsid w:val="003468D1"/>
    <w:rsid w:val="00356C3E"/>
    <w:rsid w:val="003B50CB"/>
    <w:rsid w:val="003E703C"/>
    <w:rsid w:val="003F502A"/>
    <w:rsid w:val="00414BF0"/>
    <w:rsid w:val="0041536F"/>
    <w:rsid w:val="00420A9A"/>
    <w:rsid w:val="0044704E"/>
    <w:rsid w:val="0046035D"/>
    <w:rsid w:val="0046675C"/>
    <w:rsid w:val="00475954"/>
    <w:rsid w:val="0047688F"/>
    <w:rsid w:val="0048374F"/>
    <w:rsid w:val="0049196A"/>
    <w:rsid w:val="004925C3"/>
    <w:rsid w:val="004A6C86"/>
    <w:rsid w:val="004A7603"/>
    <w:rsid w:val="004D3A93"/>
    <w:rsid w:val="004E0119"/>
    <w:rsid w:val="0050763D"/>
    <w:rsid w:val="0051274C"/>
    <w:rsid w:val="00531E7E"/>
    <w:rsid w:val="00535B42"/>
    <w:rsid w:val="00536F3A"/>
    <w:rsid w:val="005544A2"/>
    <w:rsid w:val="00564FD6"/>
    <w:rsid w:val="00571BDB"/>
    <w:rsid w:val="00575CBE"/>
    <w:rsid w:val="0058602A"/>
    <w:rsid w:val="00587C60"/>
    <w:rsid w:val="00591064"/>
    <w:rsid w:val="005970B4"/>
    <w:rsid w:val="005D6C9B"/>
    <w:rsid w:val="00604B89"/>
    <w:rsid w:val="00605595"/>
    <w:rsid w:val="006118B1"/>
    <w:rsid w:val="006166B5"/>
    <w:rsid w:val="0061682D"/>
    <w:rsid w:val="006220C8"/>
    <w:rsid w:val="00641278"/>
    <w:rsid w:val="00650379"/>
    <w:rsid w:val="00662E08"/>
    <w:rsid w:val="00664570"/>
    <w:rsid w:val="00667035"/>
    <w:rsid w:val="00675007"/>
    <w:rsid w:val="006F16A4"/>
    <w:rsid w:val="006F7AC8"/>
    <w:rsid w:val="00741376"/>
    <w:rsid w:val="00752F2A"/>
    <w:rsid w:val="00754B52"/>
    <w:rsid w:val="007553D1"/>
    <w:rsid w:val="00764E13"/>
    <w:rsid w:val="00790A5D"/>
    <w:rsid w:val="007C0211"/>
    <w:rsid w:val="007D3687"/>
    <w:rsid w:val="007D7C06"/>
    <w:rsid w:val="007E01C0"/>
    <w:rsid w:val="007E0DF9"/>
    <w:rsid w:val="007E432E"/>
    <w:rsid w:val="008074A5"/>
    <w:rsid w:val="00820347"/>
    <w:rsid w:val="00820EBF"/>
    <w:rsid w:val="00847A74"/>
    <w:rsid w:val="008526A8"/>
    <w:rsid w:val="008653FD"/>
    <w:rsid w:val="008659F4"/>
    <w:rsid w:val="0087235B"/>
    <w:rsid w:val="00894B0E"/>
    <w:rsid w:val="008A3138"/>
    <w:rsid w:val="008B2B1F"/>
    <w:rsid w:val="008C2D95"/>
    <w:rsid w:val="008C5160"/>
    <w:rsid w:val="008D48B1"/>
    <w:rsid w:val="008D7677"/>
    <w:rsid w:val="008E7D28"/>
    <w:rsid w:val="008F4672"/>
    <w:rsid w:val="00902C77"/>
    <w:rsid w:val="00903307"/>
    <w:rsid w:val="009154DE"/>
    <w:rsid w:val="00922E29"/>
    <w:rsid w:val="0092319A"/>
    <w:rsid w:val="009461C4"/>
    <w:rsid w:val="00966F1D"/>
    <w:rsid w:val="009903E1"/>
    <w:rsid w:val="00995B85"/>
    <w:rsid w:val="009A1013"/>
    <w:rsid w:val="009A4D17"/>
    <w:rsid w:val="009C1B07"/>
    <w:rsid w:val="009C747D"/>
    <w:rsid w:val="009E0D37"/>
    <w:rsid w:val="009F0B12"/>
    <w:rsid w:val="00A13669"/>
    <w:rsid w:val="00A15F34"/>
    <w:rsid w:val="00A3114E"/>
    <w:rsid w:val="00A359A3"/>
    <w:rsid w:val="00A61C05"/>
    <w:rsid w:val="00A70365"/>
    <w:rsid w:val="00A860E7"/>
    <w:rsid w:val="00AC49ED"/>
    <w:rsid w:val="00AD57EF"/>
    <w:rsid w:val="00AE14FE"/>
    <w:rsid w:val="00B037E7"/>
    <w:rsid w:val="00B04D44"/>
    <w:rsid w:val="00B17B67"/>
    <w:rsid w:val="00B23811"/>
    <w:rsid w:val="00B25F88"/>
    <w:rsid w:val="00B65928"/>
    <w:rsid w:val="00B76222"/>
    <w:rsid w:val="00B901A5"/>
    <w:rsid w:val="00B91183"/>
    <w:rsid w:val="00B926A4"/>
    <w:rsid w:val="00B93254"/>
    <w:rsid w:val="00B971B1"/>
    <w:rsid w:val="00BA0C87"/>
    <w:rsid w:val="00BB0D71"/>
    <w:rsid w:val="00BB23E2"/>
    <w:rsid w:val="00BF1185"/>
    <w:rsid w:val="00C100FB"/>
    <w:rsid w:val="00C15A8B"/>
    <w:rsid w:val="00C3094E"/>
    <w:rsid w:val="00C556A4"/>
    <w:rsid w:val="00C872BD"/>
    <w:rsid w:val="00CB4BBF"/>
    <w:rsid w:val="00CD1F4A"/>
    <w:rsid w:val="00CD37C0"/>
    <w:rsid w:val="00CD6AE0"/>
    <w:rsid w:val="00CF46B2"/>
    <w:rsid w:val="00D00721"/>
    <w:rsid w:val="00D0181D"/>
    <w:rsid w:val="00D33E17"/>
    <w:rsid w:val="00DC201C"/>
    <w:rsid w:val="00DD187B"/>
    <w:rsid w:val="00DE61C7"/>
    <w:rsid w:val="00E27036"/>
    <w:rsid w:val="00E543A8"/>
    <w:rsid w:val="00E55E01"/>
    <w:rsid w:val="00E61F9A"/>
    <w:rsid w:val="00E6533A"/>
    <w:rsid w:val="00E664A3"/>
    <w:rsid w:val="00EB0861"/>
    <w:rsid w:val="00EB5DCB"/>
    <w:rsid w:val="00EC05A2"/>
    <w:rsid w:val="00EC072B"/>
    <w:rsid w:val="00EC61AD"/>
    <w:rsid w:val="00F17748"/>
    <w:rsid w:val="00F35478"/>
    <w:rsid w:val="00F45874"/>
    <w:rsid w:val="00F473A0"/>
    <w:rsid w:val="00F54216"/>
    <w:rsid w:val="00F63C01"/>
    <w:rsid w:val="00F839FB"/>
    <w:rsid w:val="00F84555"/>
    <w:rsid w:val="00F954C0"/>
    <w:rsid w:val="00FA17C1"/>
    <w:rsid w:val="00FA28CE"/>
    <w:rsid w:val="00FB38D5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8398B3"/>
  <w15:docId w15:val="{0CAE192D-A6F2-4034-98CD-D7BB9B8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0D37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E0D37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9E0D37"/>
    <w:pPr>
      <w:keepNext/>
      <w:ind w:firstLine="1247"/>
      <w:outlineLvl w:val="1"/>
    </w:pPr>
    <w:rPr>
      <w:b/>
      <w:bCs/>
    </w:rPr>
  </w:style>
  <w:style w:type="paragraph" w:styleId="Antrat8">
    <w:name w:val="heading 8"/>
    <w:basedOn w:val="prastasis"/>
    <w:next w:val="prastasis"/>
    <w:link w:val="Antrat8Diagrama"/>
    <w:qFormat/>
    <w:rsid w:val="001A1C96"/>
    <w:pPr>
      <w:spacing w:before="240" w:after="60"/>
      <w:outlineLvl w:val="7"/>
    </w:pPr>
    <w:rPr>
      <w:i/>
      <w:i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E0D3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9E0D37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6D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6DC0"/>
    <w:rPr>
      <w:rFonts w:ascii="Tahoma" w:hAnsi="Tahoma" w:cs="Tahoma"/>
      <w:sz w:val="16"/>
      <w:szCs w:val="16"/>
      <w:lang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BF1185"/>
  </w:style>
  <w:style w:type="character" w:customStyle="1" w:styleId="apple-converted-space">
    <w:name w:val="apple-converted-space"/>
    <w:uiPriority w:val="99"/>
    <w:rsid w:val="00BF1185"/>
  </w:style>
  <w:style w:type="paragraph" w:styleId="Sraopastraipa">
    <w:name w:val="List Paragraph"/>
    <w:aliases w:val="TES_tekst-punktais"/>
    <w:basedOn w:val="prastasis"/>
    <w:link w:val="SraopastraipaDiagrama"/>
    <w:uiPriority w:val="34"/>
    <w:qFormat/>
    <w:rsid w:val="00BF1185"/>
    <w:pPr>
      <w:ind w:left="720"/>
      <w:contextualSpacing/>
    </w:pPr>
  </w:style>
  <w:style w:type="character" w:customStyle="1" w:styleId="FontStyle23">
    <w:name w:val="Font Style23"/>
    <w:uiPriority w:val="99"/>
    <w:rsid w:val="00BF1185"/>
    <w:rPr>
      <w:rFonts w:ascii="Times New Roman" w:hAnsi="Times New Roman" w:cs="Times New Roman"/>
      <w:sz w:val="22"/>
      <w:szCs w:val="22"/>
    </w:rPr>
  </w:style>
  <w:style w:type="character" w:styleId="Hipersaitas">
    <w:name w:val="Hyperlink"/>
    <w:uiPriority w:val="99"/>
    <w:unhideWhenUsed/>
    <w:rsid w:val="00BF1185"/>
    <w:rPr>
      <w:color w:val="0563C1"/>
      <w:u w:val="single"/>
    </w:rPr>
  </w:style>
  <w:style w:type="character" w:styleId="Perirtashipersaitas">
    <w:name w:val="FollowedHyperlink"/>
    <w:uiPriority w:val="99"/>
    <w:semiHidden/>
    <w:unhideWhenUsed/>
    <w:rsid w:val="00BF1185"/>
    <w:rPr>
      <w:color w:val="954F72"/>
      <w:u w:val="single"/>
    </w:rPr>
  </w:style>
  <w:style w:type="character" w:customStyle="1" w:styleId="Antrat2Diagrama">
    <w:name w:val="Antraštė 2 Diagrama"/>
    <w:link w:val="Antrat2"/>
    <w:rsid w:val="0001284E"/>
    <w:rPr>
      <w:b/>
      <w:bCs/>
      <w:sz w:val="24"/>
      <w:lang w:eastAsia="en-US"/>
    </w:rPr>
  </w:style>
  <w:style w:type="paragraph" w:customStyle="1" w:styleId="sraopastraipa0">
    <w:name w:val="sraopastraipa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clear">
    <w:name w:val="clear"/>
    <w:rsid w:val="004D3A93"/>
  </w:style>
  <w:style w:type="paragraph" w:customStyle="1" w:styleId="msonormal0">
    <w:name w:val="msonormal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21">
    <w:name w:val="xl121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22">
    <w:name w:val="xl12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3">
    <w:name w:val="xl123"/>
    <w:basedOn w:val="prastasis"/>
    <w:rsid w:val="004D3A93"/>
    <w:pP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4">
    <w:name w:val="xl12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t-LT"/>
    </w:rPr>
  </w:style>
  <w:style w:type="paragraph" w:customStyle="1" w:styleId="xl125">
    <w:name w:val="xl125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  <w:lang w:eastAsia="lt-LT"/>
    </w:rPr>
  </w:style>
  <w:style w:type="paragraph" w:customStyle="1" w:styleId="xl126">
    <w:name w:val="xl12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7">
    <w:name w:val="xl12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28">
    <w:name w:val="xl12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eastAsia="lt-LT"/>
    </w:rPr>
  </w:style>
  <w:style w:type="paragraph" w:customStyle="1" w:styleId="xl129">
    <w:name w:val="xl12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Cs w:val="24"/>
      <w:lang w:eastAsia="lt-LT"/>
    </w:rPr>
  </w:style>
  <w:style w:type="paragraph" w:customStyle="1" w:styleId="xl130">
    <w:name w:val="xl13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Cs w:val="24"/>
      <w:lang w:eastAsia="lt-LT"/>
    </w:rPr>
  </w:style>
  <w:style w:type="paragraph" w:customStyle="1" w:styleId="xl131">
    <w:name w:val="xl13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132">
    <w:name w:val="xl13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133">
    <w:name w:val="xl13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  <w:lang w:eastAsia="lt-LT"/>
    </w:rPr>
  </w:style>
  <w:style w:type="paragraph" w:customStyle="1" w:styleId="xl134">
    <w:name w:val="xl13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szCs w:val="24"/>
      <w:lang w:eastAsia="lt-LT"/>
    </w:rPr>
  </w:style>
  <w:style w:type="paragraph" w:customStyle="1" w:styleId="xl135">
    <w:name w:val="xl135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36">
    <w:name w:val="xl13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37">
    <w:name w:val="xl13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38">
    <w:name w:val="xl13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39">
    <w:name w:val="xl13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800080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D3A9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D3A9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D3A9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3A9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3A93"/>
    <w:rPr>
      <w:b/>
      <w:bCs/>
      <w:lang w:eastAsia="en-US"/>
    </w:rPr>
  </w:style>
  <w:style w:type="paragraph" w:customStyle="1" w:styleId="xl140">
    <w:name w:val="xl14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41">
    <w:name w:val="xl14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42">
    <w:name w:val="xl14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3">
    <w:name w:val="xl143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4">
    <w:name w:val="xl14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145">
    <w:name w:val="xl145"/>
    <w:basedOn w:val="prastasis"/>
    <w:rsid w:val="004D3A93"/>
    <w:pP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46">
    <w:name w:val="xl14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47">
    <w:name w:val="xl14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8">
    <w:name w:val="xl148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49">
    <w:name w:val="xl149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0">
    <w:name w:val="xl150"/>
    <w:basedOn w:val="prastasis"/>
    <w:rsid w:val="004D3A93"/>
    <w:pP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1">
    <w:name w:val="xl151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2">
    <w:name w:val="xl15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153">
    <w:name w:val="xl153"/>
    <w:basedOn w:val="prastasis"/>
    <w:rsid w:val="004D3A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4">
    <w:name w:val="xl154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5">
    <w:name w:val="xl155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6">
    <w:name w:val="xl156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57">
    <w:name w:val="xl157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58">
    <w:name w:val="xl158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59">
    <w:name w:val="xl159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60">
    <w:name w:val="xl160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1">
    <w:name w:val="xl16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2">
    <w:name w:val="xl162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163">
    <w:name w:val="xl163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Cs w:val="24"/>
      <w:lang w:eastAsia="lt-LT"/>
    </w:rPr>
  </w:style>
  <w:style w:type="paragraph" w:customStyle="1" w:styleId="xl164">
    <w:name w:val="xl16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165">
    <w:name w:val="xl165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66">
    <w:name w:val="xl16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167">
    <w:name w:val="xl167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168">
    <w:name w:val="xl168"/>
    <w:basedOn w:val="prastasis"/>
    <w:rsid w:val="004D3A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9">
    <w:name w:val="xl169"/>
    <w:basedOn w:val="prastasis"/>
    <w:rsid w:val="004D3A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70">
    <w:name w:val="xl170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71">
    <w:name w:val="xl171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72">
    <w:name w:val="xl17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73">
    <w:name w:val="xl173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74">
    <w:name w:val="xl174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75">
    <w:name w:val="xl175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79646"/>
      <w:szCs w:val="24"/>
      <w:lang w:eastAsia="lt-LT"/>
    </w:rPr>
  </w:style>
  <w:style w:type="paragraph" w:customStyle="1" w:styleId="xl176">
    <w:name w:val="xl17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177">
    <w:name w:val="xl17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78">
    <w:name w:val="xl17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7030A0"/>
      <w:szCs w:val="24"/>
      <w:lang w:eastAsia="lt-LT"/>
    </w:rPr>
  </w:style>
  <w:style w:type="paragraph" w:customStyle="1" w:styleId="xl179">
    <w:name w:val="xl17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C0504D"/>
      <w:szCs w:val="24"/>
      <w:lang w:eastAsia="lt-LT"/>
    </w:rPr>
  </w:style>
  <w:style w:type="paragraph" w:customStyle="1" w:styleId="xl180">
    <w:name w:val="xl18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79646"/>
      <w:szCs w:val="24"/>
      <w:lang w:eastAsia="lt-LT"/>
    </w:rPr>
  </w:style>
  <w:style w:type="paragraph" w:customStyle="1" w:styleId="xl181">
    <w:name w:val="xl181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82">
    <w:name w:val="xl18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3">
    <w:name w:val="xl183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4">
    <w:name w:val="xl184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5">
    <w:name w:val="xl185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Cs w:val="24"/>
      <w:lang w:eastAsia="lt-LT"/>
    </w:rPr>
  </w:style>
  <w:style w:type="paragraph" w:customStyle="1" w:styleId="xl186">
    <w:name w:val="xl186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87">
    <w:name w:val="xl187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88">
    <w:name w:val="xl188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89">
    <w:name w:val="xl189"/>
    <w:basedOn w:val="prastasis"/>
    <w:rsid w:val="004D3A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90">
    <w:name w:val="xl190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1">
    <w:name w:val="xl19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2">
    <w:name w:val="xl19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3">
    <w:name w:val="xl19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4">
    <w:name w:val="xl194"/>
    <w:basedOn w:val="prastasis"/>
    <w:rsid w:val="004D3A93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5">
    <w:name w:val="xl19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6">
    <w:name w:val="xl196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7">
    <w:name w:val="xl197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8">
    <w:name w:val="xl198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9">
    <w:name w:val="xl199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0">
    <w:name w:val="xl200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1">
    <w:name w:val="xl201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2">
    <w:name w:val="xl202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203">
    <w:name w:val="xl20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4">
    <w:name w:val="xl204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5">
    <w:name w:val="xl20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6">
    <w:name w:val="xl20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07">
    <w:name w:val="xl20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08">
    <w:name w:val="xl208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09">
    <w:name w:val="xl209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10">
    <w:name w:val="xl21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1">
    <w:name w:val="xl21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2">
    <w:name w:val="xl212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3">
    <w:name w:val="xl213"/>
    <w:basedOn w:val="prastasis"/>
    <w:rsid w:val="004D3A93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4">
    <w:name w:val="xl214"/>
    <w:basedOn w:val="prastasis"/>
    <w:rsid w:val="004D3A93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5">
    <w:name w:val="xl215"/>
    <w:basedOn w:val="prastasis"/>
    <w:rsid w:val="004D3A9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6">
    <w:name w:val="xl216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17">
    <w:name w:val="xl217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18">
    <w:name w:val="xl218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19">
    <w:name w:val="xl219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20">
    <w:name w:val="xl220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1">
    <w:name w:val="xl22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2">
    <w:name w:val="xl22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3">
    <w:name w:val="xl223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4">
    <w:name w:val="xl224"/>
    <w:basedOn w:val="prastasis"/>
    <w:rsid w:val="004D3A93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5">
    <w:name w:val="xl225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6">
    <w:name w:val="xl226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227">
    <w:name w:val="xl227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28">
    <w:name w:val="xl228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29">
    <w:name w:val="xl229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0">
    <w:name w:val="xl230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1">
    <w:name w:val="xl231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2">
    <w:name w:val="xl232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3">
    <w:name w:val="xl233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4">
    <w:name w:val="xl234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5">
    <w:name w:val="xl235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6">
    <w:name w:val="xl236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7">
    <w:name w:val="xl237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8">
    <w:name w:val="xl238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50"/>
      <w:szCs w:val="24"/>
      <w:lang w:eastAsia="lt-LT"/>
    </w:rPr>
  </w:style>
  <w:style w:type="paragraph" w:customStyle="1" w:styleId="xl239">
    <w:name w:val="xl239"/>
    <w:basedOn w:val="prastasis"/>
    <w:rsid w:val="004D3A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50"/>
      <w:szCs w:val="24"/>
      <w:lang w:eastAsia="lt-LT"/>
    </w:rPr>
  </w:style>
  <w:style w:type="paragraph" w:customStyle="1" w:styleId="xl240">
    <w:name w:val="xl240"/>
    <w:basedOn w:val="prastasis"/>
    <w:rsid w:val="004D3A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1">
    <w:name w:val="xl241"/>
    <w:basedOn w:val="prastasis"/>
    <w:rsid w:val="004D3A9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2">
    <w:name w:val="xl242"/>
    <w:basedOn w:val="prastasis"/>
    <w:rsid w:val="004D3A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3">
    <w:name w:val="xl24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4">
    <w:name w:val="xl244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5">
    <w:name w:val="xl24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6">
    <w:name w:val="xl24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7">
    <w:name w:val="xl247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8">
    <w:name w:val="xl248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9">
    <w:name w:val="xl24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0">
    <w:name w:val="xl250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1">
    <w:name w:val="xl251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2">
    <w:name w:val="xl25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3">
    <w:name w:val="xl253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4">
    <w:name w:val="xl254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5">
    <w:name w:val="xl255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6">
    <w:name w:val="xl256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7">
    <w:name w:val="xl257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8">
    <w:name w:val="xl25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Cs w:val="24"/>
      <w:lang w:eastAsia="lt-LT"/>
    </w:rPr>
  </w:style>
  <w:style w:type="paragraph" w:customStyle="1" w:styleId="xl259">
    <w:name w:val="xl25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7030A0"/>
      <w:szCs w:val="24"/>
      <w:lang w:eastAsia="lt-LT"/>
    </w:rPr>
  </w:style>
  <w:style w:type="paragraph" w:customStyle="1" w:styleId="xl260">
    <w:name w:val="xl26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F0"/>
      <w:szCs w:val="24"/>
      <w:lang w:eastAsia="lt-LT"/>
    </w:rPr>
  </w:style>
  <w:style w:type="paragraph" w:customStyle="1" w:styleId="xl261">
    <w:name w:val="xl261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62">
    <w:name w:val="xl262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63">
    <w:name w:val="xl263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64">
    <w:name w:val="xl264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65">
    <w:name w:val="xl265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6">
    <w:name w:val="xl266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7">
    <w:name w:val="xl267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8">
    <w:name w:val="xl268"/>
    <w:basedOn w:val="prastasis"/>
    <w:rsid w:val="004D3A9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69">
    <w:name w:val="xl269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0">
    <w:name w:val="xl270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1">
    <w:name w:val="xl27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72">
    <w:name w:val="xl27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73">
    <w:name w:val="xl273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4">
    <w:name w:val="xl274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5">
    <w:name w:val="xl275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6">
    <w:name w:val="xl276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277">
    <w:name w:val="xl277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78">
    <w:name w:val="xl278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79">
    <w:name w:val="xl279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2060"/>
      <w:szCs w:val="24"/>
      <w:lang w:eastAsia="lt-LT"/>
    </w:rPr>
  </w:style>
  <w:style w:type="paragraph" w:customStyle="1" w:styleId="xl280">
    <w:name w:val="xl280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2060"/>
      <w:szCs w:val="24"/>
      <w:lang w:eastAsia="lt-LT"/>
    </w:rPr>
  </w:style>
  <w:style w:type="paragraph" w:customStyle="1" w:styleId="xl281">
    <w:name w:val="xl28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2">
    <w:name w:val="xl282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3">
    <w:name w:val="xl283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4">
    <w:name w:val="xl284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5">
    <w:name w:val="xl285"/>
    <w:basedOn w:val="prastasis"/>
    <w:rsid w:val="004D3A93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6">
    <w:name w:val="xl286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7">
    <w:name w:val="xl28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8">
    <w:name w:val="xl288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9">
    <w:name w:val="xl289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0">
    <w:name w:val="xl290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1">
    <w:name w:val="xl29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2">
    <w:name w:val="xl292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3">
    <w:name w:val="xl293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4">
    <w:name w:val="xl29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5">
    <w:name w:val="xl295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6">
    <w:name w:val="xl296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7">
    <w:name w:val="xl29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98">
    <w:name w:val="xl298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99">
    <w:name w:val="xl299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styleId="Pataisymai">
    <w:name w:val="Revision"/>
    <w:hidden/>
    <w:uiPriority w:val="99"/>
    <w:semiHidden/>
    <w:rsid w:val="004D3A93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4D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prastasis"/>
    <w:rsid w:val="004D3A93"/>
    <w:pPr>
      <w:spacing w:before="100" w:beforeAutospacing="1" w:after="100" w:afterAutospacing="1"/>
    </w:pPr>
    <w:rPr>
      <w:sz w:val="20"/>
      <w:lang w:eastAsia="lt-LT"/>
    </w:rPr>
  </w:style>
  <w:style w:type="paragraph" w:customStyle="1" w:styleId="font6">
    <w:name w:val="font6"/>
    <w:basedOn w:val="prastasis"/>
    <w:rsid w:val="004D3A93"/>
    <w:pPr>
      <w:spacing w:before="100" w:beforeAutospacing="1" w:after="100" w:afterAutospacing="1"/>
    </w:pPr>
    <w:rPr>
      <w:b/>
      <w:bCs/>
      <w:sz w:val="20"/>
      <w:lang w:eastAsia="lt-LT"/>
    </w:rPr>
  </w:style>
  <w:style w:type="paragraph" w:styleId="Betarp">
    <w:name w:val="No Spacing"/>
    <w:basedOn w:val="prastasis"/>
    <w:qFormat/>
    <w:rsid w:val="006F7AC8"/>
    <w:pPr>
      <w:autoSpaceDN w:val="0"/>
    </w:pPr>
    <w:rPr>
      <w:rFonts w:ascii="Calibri" w:hAnsi="Calibri"/>
      <w:szCs w:val="32"/>
    </w:rPr>
  </w:style>
  <w:style w:type="character" w:customStyle="1" w:styleId="AntratsDiagrama">
    <w:name w:val="Antraštės Diagrama"/>
    <w:basedOn w:val="Numatytasispastraiposriftas"/>
    <w:link w:val="Antrats"/>
    <w:rsid w:val="00D0181D"/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D0181D"/>
    <w:pPr>
      <w:jc w:val="both"/>
    </w:pPr>
    <w:rPr>
      <w:rFonts w:ascii="TimesLT" w:hAnsi="Times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0181D"/>
    <w:rPr>
      <w:rFonts w:ascii="TimesLT" w:hAnsi="TimesLT"/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54B5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54B52"/>
    <w:rPr>
      <w:sz w:val="24"/>
      <w:lang w:eastAsia="en-US"/>
    </w:rPr>
  </w:style>
  <w:style w:type="character" w:styleId="Grietas">
    <w:name w:val="Strong"/>
    <w:qFormat/>
    <w:rsid w:val="00060C24"/>
    <w:rPr>
      <w:b/>
      <w:bCs/>
    </w:rPr>
  </w:style>
  <w:style w:type="character" w:customStyle="1" w:styleId="PoratDiagrama">
    <w:name w:val="Poraštė Diagrama"/>
    <w:basedOn w:val="Numatytasispastraiposriftas"/>
    <w:link w:val="Porat"/>
    <w:rsid w:val="00060C24"/>
    <w:rPr>
      <w:sz w:val="24"/>
      <w:lang w:eastAsia="en-US"/>
    </w:rPr>
  </w:style>
  <w:style w:type="character" w:customStyle="1" w:styleId="SraopastraipaDiagrama">
    <w:name w:val="Sąrašo pastraipa Diagrama"/>
    <w:aliases w:val="TES_tekst-punktais Diagrama"/>
    <w:link w:val="Sraopastraipa"/>
    <w:uiPriority w:val="34"/>
    <w:rsid w:val="00060C24"/>
    <w:rPr>
      <w:sz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1A1C96"/>
    <w:rPr>
      <w:i/>
      <w:iCs/>
      <w:sz w:val="24"/>
      <w:szCs w:val="24"/>
      <w:lang w:eastAsia="en-US"/>
    </w:rPr>
  </w:style>
  <w:style w:type="paragraph" w:styleId="Paantrat">
    <w:name w:val="Subtitle"/>
    <w:basedOn w:val="prastasis"/>
    <w:next w:val="prastasis"/>
    <w:link w:val="PaantratDiagrama"/>
    <w:qFormat/>
    <w:rsid w:val="001A1C96"/>
    <w:pPr>
      <w:autoSpaceDN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1A1C96"/>
    <w:rPr>
      <w:rFonts w:ascii="Cambria" w:hAnsi="Cambria"/>
      <w:sz w:val="24"/>
      <w:szCs w:val="24"/>
      <w:lang w:eastAsia="en-US"/>
    </w:rPr>
  </w:style>
  <w:style w:type="character" w:customStyle="1" w:styleId="CharacterStyle1">
    <w:name w:val="Character Style 1"/>
    <w:basedOn w:val="Numatytasispastraiposriftas"/>
    <w:rsid w:val="001A1C96"/>
  </w:style>
  <w:style w:type="character" w:customStyle="1" w:styleId="CharacterStyle2">
    <w:name w:val="Character Style 2"/>
    <w:basedOn w:val="Numatytasispastraiposriftas"/>
    <w:rsid w:val="001A1C96"/>
  </w:style>
  <w:style w:type="character" w:customStyle="1" w:styleId="Nerykuspabrauktasis1">
    <w:name w:val="Neryškus pabrauktasis1"/>
    <w:qFormat/>
    <w:rsid w:val="001A1C96"/>
    <w:rPr>
      <w:i/>
      <w:iCs w:val="0"/>
      <w:color w:val="5A5A5A"/>
    </w:rPr>
  </w:style>
  <w:style w:type="paragraph" w:customStyle="1" w:styleId="paragrafesrasas2lygis">
    <w:name w:val="_paragrafe sąrasas 2 lygis"/>
    <w:basedOn w:val="prastasis"/>
    <w:link w:val="paragrafesrasas2lygisDiagrama"/>
    <w:qFormat/>
    <w:rsid w:val="001A1C96"/>
    <w:pPr>
      <w:numPr>
        <w:ilvl w:val="1"/>
        <w:numId w:val="1"/>
      </w:numPr>
      <w:ind w:left="0" w:firstLine="0"/>
    </w:pPr>
  </w:style>
  <w:style w:type="character" w:customStyle="1" w:styleId="paragrafesrasas2lygisDiagrama">
    <w:name w:val="_paragrafe sąrasas 2 lygis Diagrama"/>
    <w:link w:val="paragrafesrasas2lygis"/>
    <w:rsid w:val="001A1C96"/>
    <w:rPr>
      <w:sz w:val="24"/>
      <w:lang w:eastAsia="en-US"/>
    </w:rPr>
  </w:style>
  <w:style w:type="paragraph" w:styleId="Pagrindiniotekstotrauka2">
    <w:name w:val="Body Text Indent 2"/>
    <w:next w:val="paragrafesrasas2lygis"/>
    <w:link w:val="Pagrindiniotekstotrauka2Diagrama"/>
    <w:uiPriority w:val="99"/>
    <w:semiHidden/>
    <w:unhideWhenUsed/>
    <w:rsid w:val="001A1C9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1A1C96"/>
  </w:style>
  <w:style w:type="character" w:styleId="Emfaz">
    <w:name w:val="Emphasis"/>
    <w:basedOn w:val="Numatytasispastraiposriftas"/>
    <w:uiPriority w:val="20"/>
    <w:qFormat/>
    <w:rsid w:val="001A1C96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1A1C96"/>
    <w:rPr>
      <w:b/>
      <w:bCs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1A1C96"/>
    <w:pPr>
      <w:ind w:left="1134"/>
    </w:pPr>
    <w:rPr>
      <w:sz w:val="28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A1C96"/>
    <w:rPr>
      <w:sz w:val="28"/>
      <w:szCs w:val="24"/>
      <w:lang w:eastAsia="en-US"/>
    </w:rPr>
  </w:style>
  <w:style w:type="paragraph" w:customStyle="1" w:styleId="ListParagraph1">
    <w:name w:val="List Paragraph1"/>
    <w:basedOn w:val="prastasis"/>
    <w:uiPriority w:val="34"/>
    <w:qFormat/>
    <w:rsid w:val="001A1C96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Style2">
    <w:name w:val="Style2"/>
    <w:basedOn w:val="prastasis"/>
    <w:uiPriority w:val="99"/>
    <w:rsid w:val="001A1C9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  <w:lang w:eastAsia="lt-LT"/>
    </w:rPr>
  </w:style>
  <w:style w:type="paragraph" w:customStyle="1" w:styleId="Style4">
    <w:name w:val="Style4"/>
    <w:basedOn w:val="prastasis"/>
    <w:uiPriority w:val="99"/>
    <w:rsid w:val="001A1C9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  <w:lang w:eastAsia="lt-LT"/>
    </w:rPr>
  </w:style>
  <w:style w:type="character" w:customStyle="1" w:styleId="FontStyle11">
    <w:name w:val="Font Style11"/>
    <w:basedOn w:val="Numatytasispastraiposriftas"/>
    <w:uiPriority w:val="99"/>
    <w:rsid w:val="001A1C9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Numatytasispastraiposriftas"/>
    <w:uiPriority w:val="99"/>
    <w:rsid w:val="001A1C96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basedOn w:val="prastasis"/>
    <w:rsid w:val="001A1C96"/>
    <w:pPr>
      <w:autoSpaceDE w:val="0"/>
      <w:autoSpaceDN w:val="0"/>
    </w:pPr>
    <w:rPr>
      <w:rFonts w:eastAsia="Calibri"/>
      <w:color w:val="000000"/>
      <w:szCs w:val="24"/>
    </w:rPr>
  </w:style>
  <w:style w:type="character" w:customStyle="1" w:styleId="DebesliotekstasDiagrama1">
    <w:name w:val="Debesėlio tekstas Diagrama1"/>
    <w:uiPriority w:val="99"/>
    <w:semiHidden/>
    <w:rsid w:val="00D33E17"/>
    <w:rPr>
      <w:rFonts w:ascii="Tahoma" w:hAnsi="Tahoma" w:cs="Tahoma"/>
      <w:sz w:val="16"/>
      <w:szCs w:val="16"/>
      <w:lang w:eastAsia="en-US"/>
    </w:rPr>
  </w:style>
  <w:style w:type="character" w:customStyle="1" w:styleId="KomentarotekstasDiagrama1">
    <w:name w:val="Komentaro tekstas Diagrama1"/>
    <w:uiPriority w:val="99"/>
    <w:semiHidden/>
    <w:rsid w:val="00D33E17"/>
    <w:rPr>
      <w:lang w:eastAsia="en-US"/>
    </w:rPr>
  </w:style>
  <w:style w:type="character" w:customStyle="1" w:styleId="KomentarotemaDiagrama1">
    <w:name w:val="Komentaro tema Diagrama1"/>
    <w:uiPriority w:val="99"/>
    <w:semiHidden/>
    <w:rsid w:val="00D33E17"/>
    <w:rPr>
      <w:b/>
      <w:bCs/>
      <w:lang w:eastAsia="en-US"/>
    </w:rPr>
  </w:style>
  <w:style w:type="paragraph" w:customStyle="1" w:styleId="BodyText1">
    <w:name w:val="Body Text1"/>
    <w:rsid w:val="00D33E17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D33E17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33E17"/>
    <w:rPr>
      <w:color w:val="605E5C"/>
      <w:shd w:val="clear" w:color="auto" w:fill="E1DFDD"/>
    </w:rPr>
  </w:style>
  <w:style w:type="character" w:customStyle="1" w:styleId="table-value">
    <w:name w:val="table-value"/>
    <w:basedOn w:val="Numatytasispastraiposriftas"/>
    <w:rsid w:val="00113844"/>
  </w:style>
  <w:style w:type="paragraph" w:customStyle="1" w:styleId="Tekstas">
    <w:name w:val="Tekstas"/>
    <w:basedOn w:val="prastasis"/>
    <w:link w:val="TekstasChar"/>
    <w:rsid w:val="009C1B07"/>
    <w:pPr>
      <w:tabs>
        <w:tab w:val="left" w:pos="1418"/>
      </w:tabs>
      <w:spacing w:line="360" w:lineRule="auto"/>
      <w:ind w:firstLine="709"/>
      <w:jc w:val="both"/>
    </w:pPr>
    <w:rPr>
      <w:rFonts w:eastAsia="Calibri"/>
      <w:szCs w:val="24"/>
      <w:lang w:eastAsia="lt-LT"/>
    </w:rPr>
  </w:style>
  <w:style w:type="character" w:customStyle="1" w:styleId="TekstasChar">
    <w:name w:val="Tekstas Char"/>
    <w:basedOn w:val="Numatytasispastraiposriftas"/>
    <w:link w:val="Tekstas"/>
    <w:locked/>
    <w:rsid w:val="009C1B07"/>
    <w:rPr>
      <w:rFonts w:eastAsia="Calibri"/>
      <w:sz w:val="24"/>
      <w:szCs w:val="24"/>
    </w:rPr>
  </w:style>
  <w:style w:type="paragraph" w:customStyle="1" w:styleId="Hyperlink1">
    <w:name w:val="Hyperlink1"/>
    <w:basedOn w:val="prastasis"/>
    <w:rsid w:val="009C1B07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</w:rPr>
  </w:style>
  <w:style w:type="paragraph" w:customStyle="1" w:styleId="Pagrindiniotekstotrauka1">
    <w:name w:val="Pagrindinio teksto įtrauka1"/>
    <w:basedOn w:val="prastasis"/>
    <w:next w:val="prastasis"/>
    <w:rsid w:val="009C1B07"/>
    <w:pPr>
      <w:autoSpaceDE w:val="0"/>
      <w:autoSpaceDN w:val="0"/>
      <w:adjustRightInd w:val="0"/>
      <w:spacing w:after="120"/>
    </w:pPr>
    <w:rPr>
      <w:rFonts w:eastAsia="Calibri"/>
      <w:szCs w:val="24"/>
      <w:lang w:val="ru-RU" w:eastAsia="ru-RU"/>
    </w:rPr>
  </w:style>
  <w:style w:type="character" w:styleId="Vietosrezervavimoenklotekstas">
    <w:name w:val="Placeholder Text"/>
    <w:basedOn w:val="Numatytasispastraiposriftas"/>
    <w:uiPriority w:val="99"/>
    <w:semiHidden/>
    <w:rsid w:val="00571B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ti\Local%20Settings\Temporary%20Internet%20Files\Content.MSO\5BE8101F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5BE8101F</Template>
  <TotalTime>2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Druskininku savivaldybe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Agnė Šiaučiūnienė</dc:creator>
  <cp:keywords/>
  <dc:description/>
  <cp:lastModifiedBy>Ramune</cp:lastModifiedBy>
  <cp:revision>4</cp:revision>
  <cp:lastPrinted>2001-05-22T13:30:00Z</cp:lastPrinted>
  <dcterms:created xsi:type="dcterms:W3CDTF">2021-05-03T05:02:00Z</dcterms:created>
  <dcterms:modified xsi:type="dcterms:W3CDTF">2021-05-04T07:07:00Z</dcterms:modified>
</cp:coreProperties>
</file>